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48" w:rsidRPr="00CA0A71" w:rsidRDefault="00D82A48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Әл-Фараби атындағы Қазақ ұлттық университеті</w:t>
      </w:r>
    </w:p>
    <w:p w:rsidR="00D82A48" w:rsidRPr="00CA0A71" w:rsidRDefault="00D82A48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Пәннің коды  </w:t>
      </w:r>
    </w:p>
    <w:p w:rsidR="00D82A48" w:rsidRDefault="00D82A48" w:rsidP="00351E16">
      <w:pPr>
        <w:jc w:val="center"/>
        <w:rPr>
          <w:b/>
          <w:cap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 мәдениеті  және қазіргі заман</w:t>
      </w:r>
    </w:p>
    <w:p w:rsidR="00D82A48" w:rsidRDefault="00D82A48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82A48" w:rsidRPr="00CB6ABF" w:rsidRDefault="00D82A48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СӨЖ</w:t>
      </w:r>
    </w:p>
    <w:p w:rsidR="00D82A48" w:rsidRPr="007700A6" w:rsidRDefault="00D82A48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 курс, қ/б, семестрі (к</w:t>
      </w:r>
      <w:r>
        <w:rPr>
          <w:rFonts w:ascii="Times New Roman" w:hAnsi="Times New Roman"/>
          <w:sz w:val="24"/>
          <w:szCs w:val="24"/>
          <w:lang w:val="kk-KZ"/>
        </w:rPr>
        <w:t>өктем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гі), 3 кредит,  міндетті </w:t>
      </w:r>
    </w:p>
    <w:p w:rsidR="00D82A48" w:rsidRPr="00DC2C7A" w:rsidRDefault="00D82A48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C2C7A">
        <w:rPr>
          <w:rFonts w:ascii="Times New Roman" w:hAnsi="Times New Roman"/>
          <w:sz w:val="24"/>
          <w:szCs w:val="24"/>
          <w:lang w:val="kk-KZ"/>
        </w:rPr>
        <w:t xml:space="preserve">Мамандық «5В020400 – Мәдениеттану» </w:t>
      </w:r>
    </w:p>
    <w:p w:rsidR="00D82A48" w:rsidRPr="00DC2C7A" w:rsidRDefault="00D82A48" w:rsidP="00CA0A71">
      <w:pPr>
        <w:pStyle w:val="Caption"/>
        <w:jc w:val="left"/>
        <w:rPr>
          <w:rFonts w:ascii="Times New Roman" w:hAnsi="Times New Roman"/>
          <w:lang w:val="kk-KZ"/>
        </w:rPr>
      </w:pPr>
    </w:p>
    <w:p w:rsidR="00D82A48" w:rsidRPr="00CA0A71" w:rsidRDefault="00D82A48" w:rsidP="00CA0A71">
      <w:pPr>
        <w:pStyle w:val="Caption"/>
        <w:jc w:val="left"/>
        <w:rPr>
          <w:rFonts w:ascii="Times New Roman" w:hAnsi="Times New Roman"/>
          <w:lang w:val="kk-KZ"/>
        </w:rPr>
      </w:pPr>
    </w:p>
    <w:p w:rsidR="00D82A48" w:rsidRPr="00CA0A71" w:rsidRDefault="00D82A48" w:rsidP="00CA0A71">
      <w:pPr>
        <w:pStyle w:val="Caption"/>
        <w:numPr>
          <w:ilvl w:val="1"/>
          <w:numId w:val="25"/>
        </w:numPr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 СӨЖ  сабақтарының тақырыптық жоспарлары:</w:t>
      </w:r>
    </w:p>
    <w:p w:rsidR="00D82A48" w:rsidRPr="00CA0A71" w:rsidRDefault="00D82A48" w:rsidP="00CA0A71">
      <w:pPr>
        <w:pStyle w:val="Heading3"/>
        <w:spacing w:before="0" w:after="0"/>
        <w:jc w:val="both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1308"/>
        <w:gridCol w:w="3730"/>
        <w:gridCol w:w="1497"/>
        <w:gridCol w:w="2406"/>
      </w:tblGrid>
      <w:tr w:rsidR="00D82A48" w:rsidRPr="00253D75" w:rsidTr="002F2DFC">
        <w:tc>
          <w:tcPr>
            <w:tcW w:w="599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те-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308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Жұмыс түрі</w:t>
            </w:r>
          </w:p>
        </w:tc>
        <w:tc>
          <w:tcPr>
            <w:tcW w:w="3730" w:type="dxa"/>
          </w:tcPr>
          <w:p w:rsidR="00D82A48" w:rsidRPr="00CA0A71" w:rsidRDefault="00D82A48" w:rsidP="00CA0A7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Тақырыптар</w:t>
            </w:r>
          </w:p>
        </w:tc>
        <w:tc>
          <w:tcPr>
            <w:tcW w:w="1497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Орындалу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мерзімі</w:t>
            </w:r>
          </w:p>
        </w:tc>
        <w:tc>
          <w:tcPr>
            <w:tcW w:w="2406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Бақылау  түрі</w:t>
            </w:r>
          </w:p>
        </w:tc>
      </w:tr>
      <w:tr w:rsidR="00D82A48" w:rsidRPr="00253D75" w:rsidTr="002F2DFC">
        <w:trPr>
          <w:cantSplit/>
          <w:trHeight w:val="1401"/>
        </w:trPr>
        <w:tc>
          <w:tcPr>
            <w:tcW w:w="599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 xml:space="preserve">СОӨЖ </w:t>
            </w:r>
          </w:p>
        </w:tc>
        <w:tc>
          <w:tcPr>
            <w:tcW w:w="3730" w:type="dxa"/>
          </w:tcPr>
          <w:p w:rsidR="00D82A48" w:rsidRDefault="00D82A48" w:rsidP="00511FD0">
            <w:pPr>
              <w:pStyle w:val="a5"/>
              <w:tabs>
                <w:tab w:val="left" w:pos="425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«Мәдениет пен өркениеттің сұқбат аймағы»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жасау.</w:t>
            </w:r>
          </w:p>
          <w:p w:rsidR="00D82A48" w:rsidRDefault="00D82A48" w:rsidP="00511FD0">
            <w:pPr>
              <w:tabs>
                <w:tab w:val="left" w:pos="425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97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апта</w:t>
            </w:r>
          </w:p>
        </w:tc>
        <w:tc>
          <w:tcPr>
            <w:tcW w:w="2406" w:type="dxa"/>
          </w:tcPr>
          <w:p w:rsidR="00D82A48" w:rsidRPr="00253D75" w:rsidRDefault="00D82A48" w:rsidP="00CA0A7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жазбаша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жұмыс;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2) кесте-схема сызу;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3) глоссарий.</w:t>
            </w:r>
          </w:p>
        </w:tc>
      </w:tr>
      <w:tr w:rsidR="00D82A48" w:rsidRPr="00253D75" w:rsidTr="002F2DFC">
        <w:trPr>
          <w:cantSplit/>
          <w:trHeight w:val="1548"/>
        </w:trPr>
        <w:tc>
          <w:tcPr>
            <w:tcW w:w="599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СОӨЖ 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3730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«Өркениеттегі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рәміздер,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мәндер, таңбалар мен мағыналарды талдау үшін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мәдениеттің ақпараттық-семиотикалық түсінігін негіздеу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497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1) жазбаша жұмыс: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2) эссе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3) реферат қорғау;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4) топта талқылау.</w:t>
            </w:r>
          </w:p>
        </w:tc>
      </w:tr>
      <w:tr w:rsidR="00D82A48" w:rsidRPr="00253D75" w:rsidTr="002F2DFC">
        <w:trPr>
          <w:cantSplit/>
          <w:trHeight w:val="825"/>
        </w:trPr>
        <w:tc>
          <w:tcPr>
            <w:tcW w:w="599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СОӨЖ</w:t>
            </w:r>
          </w:p>
        </w:tc>
        <w:tc>
          <w:tcPr>
            <w:tcW w:w="3730" w:type="dxa"/>
          </w:tcPr>
          <w:p w:rsidR="00D82A48" w:rsidRPr="00CA0A71" w:rsidRDefault="00D82A48" w:rsidP="00CA0A71">
            <w:pPr>
              <w:pStyle w:val="Footer"/>
              <w:tabs>
                <w:tab w:val="left" w:pos="708"/>
              </w:tabs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«Ренессанс және оның әлемдік өркениетегі орны»  тақырыбы бойынша аналитикалық  эссе  дайындаңыз.</w:t>
            </w:r>
          </w:p>
        </w:tc>
        <w:tc>
          <w:tcPr>
            <w:tcW w:w="1497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D82A48" w:rsidRPr="00253D75" w:rsidRDefault="00D82A48" w:rsidP="00CA0A7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ауызша,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жұмыстар;</w:t>
            </w:r>
          </w:p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2)қысқаша баяндама жазу.</w:t>
            </w:r>
          </w:p>
        </w:tc>
      </w:tr>
      <w:tr w:rsidR="00D82A48" w:rsidRPr="00253D75" w:rsidTr="002F2DFC">
        <w:trPr>
          <w:cantSplit/>
          <w:trHeight w:val="1407"/>
        </w:trPr>
        <w:tc>
          <w:tcPr>
            <w:tcW w:w="599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1308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</w:tcPr>
          <w:p w:rsidR="00D82A48" w:rsidRPr="00CA0A71" w:rsidRDefault="00D82A48" w:rsidP="00CA0A71">
            <w:pPr>
              <w:pStyle w:val="Heading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«Батыс өркениеті және жастар субмәдениеті, оның қазақстандық жастарға тигізетін әсері» тақырыбы бойынша салыстырмалы кесте құрастырыңыз.</w:t>
            </w:r>
          </w:p>
        </w:tc>
        <w:tc>
          <w:tcPr>
            <w:tcW w:w="1497" w:type="dxa"/>
          </w:tcPr>
          <w:p w:rsidR="00D82A48" w:rsidRPr="0046199B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D82A48" w:rsidRPr="0046199B" w:rsidRDefault="00D82A48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</w:t>
            </w:r>
          </w:p>
          <w:p w:rsidR="00D82A48" w:rsidRPr="0046199B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және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>жазбаша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жұмыстар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>;</w:t>
            </w:r>
          </w:p>
          <w:p w:rsidR="00D82A48" w:rsidRPr="0046199B" w:rsidRDefault="00D82A48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қысқаша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баяндама-лар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жасау</w:t>
            </w:r>
            <w:r w:rsidRPr="0046199B">
              <w:rPr>
                <w:rFonts w:ascii="Times New Roman" w:hAnsi="Times New Roman"/>
                <w:sz w:val="24"/>
                <w:szCs w:val="24"/>
                <w:lang w:val="ru-MO"/>
              </w:rPr>
              <w:t>;</w:t>
            </w:r>
          </w:p>
          <w:p w:rsidR="00D82A48" w:rsidRPr="00253D75" w:rsidRDefault="00D82A48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топта талқылау.</w:t>
            </w:r>
          </w:p>
        </w:tc>
      </w:tr>
      <w:tr w:rsidR="00D82A48" w:rsidRPr="00253D75" w:rsidTr="002F2DFC">
        <w:tc>
          <w:tcPr>
            <w:tcW w:w="599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1308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 Тест жүргізу</w:t>
            </w:r>
          </w:p>
        </w:tc>
        <w:tc>
          <w:tcPr>
            <w:tcW w:w="3730" w:type="dxa"/>
          </w:tcPr>
          <w:p w:rsidR="00D82A48" w:rsidRPr="0046199B" w:rsidRDefault="00D82A48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Медиа-мәдениет және өркениеттің сандық (цифрлық) моделі: қазіргі заман келбетіндегі болашақ» тақырыбында болжамдық сараптамалық жоба ұсыну</w:t>
            </w:r>
            <w:r w:rsidRPr="00461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7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сағат</w:t>
            </w:r>
          </w:p>
        </w:tc>
        <w:tc>
          <w:tcPr>
            <w:tcW w:w="2406" w:type="dxa"/>
          </w:tcPr>
          <w:p w:rsidR="00D82A48" w:rsidRPr="00253D75" w:rsidRDefault="00D82A48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жұмыс;</w:t>
            </w:r>
          </w:p>
          <w:p w:rsidR="00D82A48" w:rsidRPr="00253D75" w:rsidRDefault="00D82A48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реферат қорғау;</w:t>
            </w:r>
          </w:p>
          <w:p w:rsidR="00D82A48" w:rsidRPr="00253D75" w:rsidRDefault="00D82A48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топта пікір алмасу.</w:t>
            </w:r>
          </w:p>
        </w:tc>
      </w:tr>
      <w:tr w:rsidR="00D82A48" w:rsidRPr="00253D75" w:rsidTr="002F2DFC">
        <w:trPr>
          <w:cantSplit/>
          <w:trHeight w:val="555"/>
        </w:trPr>
        <w:tc>
          <w:tcPr>
            <w:tcW w:w="599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1308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«Заманауи өркениет құндылықтары» тақырыбы бойынша салыстырмалы кесте құрастырыңыз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D82A48" w:rsidRPr="00253D75" w:rsidRDefault="00D82A48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апта</w:t>
            </w:r>
          </w:p>
        </w:tc>
        <w:tc>
          <w:tcPr>
            <w:tcW w:w="2406" w:type="dxa"/>
          </w:tcPr>
          <w:p w:rsidR="00D82A48" w:rsidRPr="00253D75" w:rsidRDefault="00D82A48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жазбаша жұмыс;</w:t>
            </w:r>
          </w:p>
          <w:p w:rsidR="00D82A48" w:rsidRPr="00253D75" w:rsidRDefault="00D82A48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газет құрастыру;</w:t>
            </w:r>
          </w:p>
          <w:p w:rsidR="00D82A48" w:rsidRPr="00253D75" w:rsidRDefault="00D82A48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топта талқылау.</w:t>
            </w:r>
          </w:p>
        </w:tc>
      </w:tr>
    </w:tbl>
    <w:p w:rsidR="00D82A48" w:rsidRDefault="00D82A48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2A48" w:rsidRPr="00CA0A71" w:rsidRDefault="00D82A48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ӘДЕБИЕТТЕР ТІЗІМІ</w:t>
      </w:r>
    </w:p>
    <w:p w:rsidR="00D82A48" w:rsidRPr="00CA0A71" w:rsidRDefault="00D82A48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Негізгі:</w:t>
      </w:r>
    </w:p>
    <w:p w:rsidR="00D82A48" w:rsidRPr="00CA0A71" w:rsidRDefault="00D82A48" w:rsidP="00CA0A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Назарбаев Н.Ә. Ғасырлар тоғысында. – Алматы: Өнер, 1996. -272 б.</w:t>
      </w:r>
    </w:p>
    <w:p w:rsidR="00D82A48" w:rsidRPr="00CA0A71" w:rsidRDefault="00D82A48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Ғабитов Т.Х.  Мәдениеттану: Оқулық. -  Алматы: Раритет, 2012.- 401 б.</w:t>
      </w:r>
    </w:p>
    <w:p w:rsidR="00D82A48" w:rsidRPr="00CA0A71" w:rsidRDefault="00D82A48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Қазақ халқының философиялық мұрасы. 20 томдық. – Астана: Аударма,  2005 . – Т. 1. – 496 б.</w:t>
      </w:r>
    </w:p>
    <w:p w:rsidR="00D82A48" w:rsidRPr="00CA0A71" w:rsidRDefault="00D82A48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Оңғаров Е.А.. Қазақ мәдениеті және ислам құндылықтары. – Алматы,  2013. – 216 б.</w:t>
      </w:r>
    </w:p>
    <w:p w:rsidR="00D82A48" w:rsidRPr="00CA0A71" w:rsidRDefault="00D82A48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Мусинова  А.А.. Культура и СМИ: культура и искусство в прессе Казахстана. -  Алматы, 2011. – 314 с. </w:t>
      </w:r>
    </w:p>
    <w:p w:rsidR="00D82A48" w:rsidRPr="00CA0A71" w:rsidRDefault="00D82A48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bCs/>
          <w:sz w:val="24"/>
          <w:szCs w:val="24"/>
          <w:lang w:val="kk-KZ"/>
        </w:rPr>
        <w:t xml:space="preserve">Кенжеахметұлы С. Қазақ халқының салт-дәстүрлері. -  </w:t>
      </w:r>
      <w:r w:rsidRPr="00CA0A71">
        <w:rPr>
          <w:rFonts w:ascii="Times New Roman" w:hAnsi="Times New Roman"/>
          <w:sz w:val="24"/>
          <w:szCs w:val="24"/>
          <w:lang w:val="kk-KZ"/>
        </w:rPr>
        <w:t>Алматы: Алматы кітап, 2010. – 457 б.</w:t>
      </w:r>
    </w:p>
    <w:p w:rsidR="00D82A48" w:rsidRPr="00CA0A71" w:rsidRDefault="00D82A48" w:rsidP="00CA0A71">
      <w:pPr>
        <w:pStyle w:val="BodyTextIndent"/>
        <w:spacing w:after="0"/>
        <w:jc w:val="center"/>
        <w:rPr>
          <w:b/>
        </w:rPr>
      </w:pPr>
      <w:r w:rsidRPr="00CA0A71">
        <w:rPr>
          <w:b/>
        </w:rPr>
        <w:t>Қосымша:</w:t>
      </w:r>
    </w:p>
    <w:p w:rsidR="00D82A48" w:rsidRPr="00CA0A71" w:rsidRDefault="00D82A48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Ақатаев С. Інжу-маржан секілді: Эссе.  - Алматы, 1995. – 214 б.</w:t>
      </w:r>
    </w:p>
    <w:p w:rsidR="00D82A48" w:rsidRPr="00CA0A71" w:rsidRDefault="00D82A48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Ғабитов Т.Х. Мәдениеттануға кіріспе. -  Алматы, 1996. – 128 б.</w:t>
      </w:r>
    </w:p>
    <w:p w:rsidR="00D82A48" w:rsidRPr="00CA0A71" w:rsidRDefault="00D82A48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Қоңыратбаев Ә және Т. Көне мәдениет жазбалары. - Алматы, 1991. – 354 б.</w:t>
      </w:r>
    </w:p>
    <w:p w:rsidR="00D82A48" w:rsidRPr="00CA0A71" w:rsidRDefault="00D82A48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CA0A71">
        <w:rPr>
          <w:rFonts w:ascii="Times New Roman" w:hAnsi="Times New Roman"/>
          <w:sz w:val="24"/>
          <w:szCs w:val="24"/>
        </w:rPr>
        <w:t xml:space="preserve"> Қазақ мәдениеті. Энциклопедиялық анықтамалық: ҚР мәдениет, ақпарат және спорт министрлігі . Ә.Сығай [бас сарапшы]. – Алматы: Аруна, 2005. – 625 б.</w:t>
      </w:r>
    </w:p>
    <w:p w:rsidR="00D82A48" w:rsidRPr="00CA0A71" w:rsidRDefault="00D82A48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5.    Ғабитов Т.Х . Қазақ мәдениетінің рухани кеңістігі.  - Алматы , 2012. – 453 б.</w:t>
      </w:r>
    </w:p>
    <w:p w:rsidR="00D82A48" w:rsidRPr="00CA0A71" w:rsidRDefault="00D82A48" w:rsidP="00CA0A7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2A48" w:rsidRPr="00CA0A71" w:rsidRDefault="00D82A48" w:rsidP="00CA0A71">
      <w:pPr>
        <w:pStyle w:val="BodyTextIndent"/>
        <w:spacing w:after="0"/>
        <w:jc w:val="center"/>
        <w:rPr>
          <w:b/>
        </w:rPr>
      </w:pPr>
      <w:r w:rsidRPr="00CA0A71">
        <w:rPr>
          <w:b/>
        </w:rPr>
        <w:t>ҚазҰУ сайтындағы электронды материалдар</w:t>
      </w:r>
    </w:p>
    <w:p w:rsidR="00D82A48" w:rsidRPr="00CA0A71" w:rsidRDefault="00D82A48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1. Мургабаева А.С. Қазақ мәдениетіндегі ұлттық ойындардың ерекшелігі мен  рәсімдік негіздері. - Алматы: 2006. – 254 б.</w:t>
      </w:r>
    </w:p>
    <w:p w:rsidR="00D82A48" w:rsidRPr="00CA0A71" w:rsidRDefault="00D82A48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2. Нысанбаев А.С. Қазақ халқының философиялық мұрасы.20 томдық.  - Астана: Аударма. 2006. - (Мәдени мұра)</w:t>
      </w:r>
    </w:p>
    <w:p w:rsidR="00D82A48" w:rsidRPr="00CA0A71" w:rsidRDefault="00D82A48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3. Берістенов. Ж.Т. Қазақ мәдениентінің рәміздік жүйесіне философиялық талдау. - Алматы: 2007.  -  131 бет</w:t>
      </w:r>
    </w:p>
    <w:p w:rsidR="00D82A48" w:rsidRPr="00CA0A71" w:rsidRDefault="00D82A48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4. Затов Қ.А. Зороастризм және қазақ мәдениетінің бастаулары. 2007.- 137 бет</w:t>
      </w:r>
    </w:p>
    <w:p w:rsidR="00D82A48" w:rsidRPr="00CA0A71" w:rsidRDefault="00D82A48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5. Өтен  Г.Ж.  Өнер қайраткерлері естеліктері.  Қазақстан мәдениеті тарихының  дереккөзі. - Алматы: 2008.   - 244 б.</w:t>
      </w:r>
    </w:p>
    <w:p w:rsidR="00D82A48" w:rsidRPr="00CA0A71" w:rsidRDefault="00D82A48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6. Анасова Қ.Т. Дәстүрлі қазақ мәдениетіндегі кеңістік пен уакыттың рәміздік негіздері. - Алматы: 2006. - 133 б.</w:t>
      </w:r>
    </w:p>
    <w:p w:rsidR="00D82A48" w:rsidRPr="00CA0A71" w:rsidRDefault="00D82A48" w:rsidP="00CA0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82A48" w:rsidRPr="00717785" w:rsidRDefault="00D82A48" w:rsidP="00A37B99">
      <w:pPr>
        <w:pStyle w:val="Caption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D82A48" w:rsidRPr="00717785" w:rsidSect="009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(K)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10383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9B5839"/>
    <w:multiLevelType w:val="hybridMultilevel"/>
    <w:tmpl w:val="EF7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0273C"/>
    <w:multiLevelType w:val="hybridMultilevel"/>
    <w:tmpl w:val="B88AFB72"/>
    <w:lvl w:ilvl="0" w:tplc="0222104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074C2D09"/>
    <w:multiLevelType w:val="hybridMultilevel"/>
    <w:tmpl w:val="E778A7A8"/>
    <w:lvl w:ilvl="0" w:tplc="8A58BB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128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5C5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8A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5EF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629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26D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44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74A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8B06794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>
    <w:nsid w:val="0E284438"/>
    <w:multiLevelType w:val="hybridMultilevel"/>
    <w:tmpl w:val="BACA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E4A4B"/>
    <w:multiLevelType w:val="hybridMultilevel"/>
    <w:tmpl w:val="D64EE824"/>
    <w:lvl w:ilvl="0" w:tplc="0419000F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11337E43"/>
    <w:multiLevelType w:val="singleLevel"/>
    <w:tmpl w:val="09241E10"/>
    <w:lvl w:ilvl="0">
      <w:start w:val="1"/>
      <w:numFmt w:val="bullet"/>
      <w:pStyle w:val="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11E12147"/>
    <w:multiLevelType w:val="hybridMultilevel"/>
    <w:tmpl w:val="6A66339A"/>
    <w:lvl w:ilvl="0" w:tplc="D4A0875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31B196D"/>
    <w:multiLevelType w:val="hybridMultilevel"/>
    <w:tmpl w:val="B1C2DF70"/>
    <w:lvl w:ilvl="0" w:tplc="86CCA14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647C5"/>
    <w:multiLevelType w:val="multilevel"/>
    <w:tmpl w:val="8E82A6A2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cs="Times New Roman" w:hint="default"/>
      </w:rPr>
    </w:lvl>
  </w:abstractNum>
  <w:abstractNum w:abstractNumId="11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D086F"/>
    <w:multiLevelType w:val="hybridMultilevel"/>
    <w:tmpl w:val="984058DE"/>
    <w:lvl w:ilvl="0" w:tplc="D442672A">
      <w:start w:val="1"/>
      <w:numFmt w:val="lowerLetter"/>
      <w:lvlText w:val="%1)"/>
      <w:lvlJc w:val="left"/>
      <w:pPr>
        <w:tabs>
          <w:tab w:val="num" w:pos="2414"/>
        </w:tabs>
        <w:ind w:left="2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3">
    <w:nsid w:val="1AAF5673"/>
    <w:multiLevelType w:val="hybridMultilevel"/>
    <w:tmpl w:val="C3DA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931AB2"/>
    <w:multiLevelType w:val="hybridMultilevel"/>
    <w:tmpl w:val="B832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435228"/>
    <w:multiLevelType w:val="hybridMultilevel"/>
    <w:tmpl w:val="18A838A8"/>
    <w:lvl w:ilvl="0" w:tplc="D9EE2A6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>
    <w:nsid w:val="29054C30"/>
    <w:multiLevelType w:val="hybridMultilevel"/>
    <w:tmpl w:val="A642AACA"/>
    <w:lvl w:ilvl="0" w:tplc="0DEA06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FA12E5"/>
    <w:multiLevelType w:val="hybridMultilevel"/>
    <w:tmpl w:val="D2965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94883"/>
    <w:multiLevelType w:val="hybridMultilevel"/>
    <w:tmpl w:val="3C8ADA98"/>
    <w:lvl w:ilvl="0" w:tplc="92B015B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7661BA"/>
    <w:multiLevelType w:val="hybridMultilevel"/>
    <w:tmpl w:val="9A5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DD5FEA"/>
    <w:multiLevelType w:val="hybridMultilevel"/>
    <w:tmpl w:val="BCE8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390F"/>
    <w:multiLevelType w:val="hybridMultilevel"/>
    <w:tmpl w:val="835CD86A"/>
    <w:lvl w:ilvl="0" w:tplc="ABAE9F8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2">
    <w:nsid w:val="44180DB5"/>
    <w:multiLevelType w:val="hybridMultilevel"/>
    <w:tmpl w:val="19309CE8"/>
    <w:lvl w:ilvl="0" w:tplc="CABE743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81B0933"/>
    <w:multiLevelType w:val="hybridMultilevel"/>
    <w:tmpl w:val="179E6B42"/>
    <w:lvl w:ilvl="0" w:tplc="5EEE2454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4">
    <w:nsid w:val="48967202"/>
    <w:multiLevelType w:val="hybridMultilevel"/>
    <w:tmpl w:val="0A2E0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Kaz" w:hAnsi="Times Kaz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E7B22"/>
    <w:multiLevelType w:val="hybridMultilevel"/>
    <w:tmpl w:val="56C054EC"/>
    <w:lvl w:ilvl="0" w:tplc="0419000F">
      <w:start w:val="15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63C5F"/>
    <w:multiLevelType w:val="hybridMultilevel"/>
    <w:tmpl w:val="D632E0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DB509A"/>
    <w:multiLevelType w:val="multilevel"/>
    <w:tmpl w:val="D6643AC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C30773"/>
    <w:multiLevelType w:val="hybridMultilevel"/>
    <w:tmpl w:val="34FC3362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CE54DE"/>
    <w:multiLevelType w:val="hybridMultilevel"/>
    <w:tmpl w:val="715C474E"/>
    <w:lvl w:ilvl="0" w:tplc="68DE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E410F0"/>
    <w:multiLevelType w:val="hybridMultilevel"/>
    <w:tmpl w:val="EA6482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4A5EC3"/>
    <w:multiLevelType w:val="hybridMultilevel"/>
    <w:tmpl w:val="FC6C85D2"/>
    <w:lvl w:ilvl="0" w:tplc="245886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4">
    <w:nsid w:val="659C6464"/>
    <w:multiLevelType w:val="hybridMultilevel"/>
    <w:tmpl w:val="D838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12D32"/>
    <w:multiLevelType w:val="hybridMultilevel"/>
    <w:tmpl w:val="1C64A9AE"/>
    <w:lvl w:ilvl="0" w:tplc="9DE4B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3A0D19"/>
    <w:multiLevelType w:val="hybridMultilevel"/>
    <w:tmpl w:val="40009FE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7">
    <w:nsid w:val="691D385C"/>
    <w:multiLevelType w:val="hybridMultilevel"/>
    <w:tmpl w:val="3BEE7F2E"/>
    <w:lvl w:ilvl="0" w:tplc="1CF07A3E">
      <w:start w:val="9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2C7FE2"/>
    <w:multiLevelType w:val="hybridMultilevel"/>
    <w:tmpl w:val="8760D474"/>
    <w:lvl w:ilvl="0" w:tplc="0419000F">
      <w:start w:val="4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625344"/>
    <w:multiLevelType w:val="hybridMultilevel"/>
    <w:tmpl w:val="7E04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4C5A35"/>
    <w:multiLevelType w:val="hybridMultilevel"/>
    <w:tmpl w:val="8494B70A"/>
    <w:lvl w:ilvl="0" w:tplc="9886EE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6B25266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4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022CDA"/>
    <w:multiLevelType w:val="multilevel"/>
    <w:tmpl w:val="74E61F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0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  <w:num w:numId="34">
    <w:abstractNumId w:val="43"/>
  </w:num>
  <w:num w:numId="35">
    <w:abstractNumId w:val="45"/>
  </w:num>
  <w:num w:numId="36">
    <w:abstractNumId w:val="10"/>
  </w:num>
  <w:num w:numId="37">
    <w:abstractNumId w:val="17"/>
  </w:num>
  <w:num w:numId="38">
    <w:abstractNumId w:val="26"/>
  </w:num>
  <w:num w:numId="39">
    <w:abstractNumId w:val="34"/>
  </w:num>
  <w:num w:numId="40">
    <w:abstractNumId w:val="20"/>
  </w:num>
  <w:num w:numId="41">
    <w:abstractNumId w:val="13"/>
  </w:num>
  <w:num w:numId="42">
    <w:abstractNumId w:val="14"/>
  </w:num>
  <w:num w:numId="43">
    <w:abstractNumId w:val="40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2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71"/>
    <w:rsid w:val="000C6395"/>
    <w:rsid w:val="0016001D"/>
    <w:rsid w:val="00163E2D"/>
    <w:rsid w:val="001741CB"/>
    <w:rsid w:val="0018045E"/>
    <w:rsid w:val="001975FA"/>
    <w:rsid w:val="001C1C32"/>
    <w:rsid w:val="001F1052"/>
    <w:rsid w:val="00217DFF"/>
    <w:rsid w:val="00243E6F"/>
    <w:rsid w:val="00253D75"/>
    <w:rsid w:val="00264D65"/>
    <w:rsid w:val="002A5848"/>
    <w:rsid w:val="002D0630"/>
    <w:rsid w:val="002F2DFC"/>
    <w:rsid w:val="00351E16"/>
    <w:rsid w:val="003D3074"/>
    <w:rsid w:val="003F1A96"/>
    <w:rsid w:val="00440AC6"/>
    <w:rsid w:val="0046199B"/>
    <w:rsid w:val="00511FD0"/>
    <w:rsid w:val="005F19C8"/>
    <w:rsid w:val="00717785"/>
    <w:rsid w:val="007700A6"/>
    <w:rsid w:val="00794944"/>
    <w:rsid w:val="007B6496"/>
    <w:rsid w:val="008A24E5"/>
    <w:rsid w:val="008F3D05"/>
    <w:rsid w:val="00906E07"/>
    <w:rsid w:val="00945842"/>
    <w:rsid w:val="00961383"/>
    <w:rsid w:val="009F169D"/>
    <w:rsid w:val="00A11775"/>
    <w:rsid w:val="00A37B99"/>
    <w:rsid w:val="00A539E0"/>
    <w:rsid w:val="00A63168"/>
    <w:rsid w:val="00A8578C"/>
    <w:rsid w:val="00AE09B3"/>
    <w:rsid w:val="00AE6246"/>
    <w:rsid w:val="00AF39EB"/>
    <w:rsid w:val="00BE0514"/>
    <w:rsid w:val="00BE0C40"/>
    <w:rsid w:val="00C334BE"/>
    <w:rsid w:val="00CA0A71"/>
    <w:rsid w:val="00CA11F5"/>
    <w:rsid w:val="00CB6ABF"/>
    <w:rsid w:val="00CE3430"/>
    <w:rsid w:val="00D235D1"/>
    <w:rsid w:val="00D82A48"/>
    <w:rsid w:val="00DC2C7A"/>
    <w:rsid w:val="00DE541E"/>
    <w:rsid w:val="00E13E55"/>
    <w:rsid w:val="00E5335D"/>
    <w:rsid w:val="00EA7291"/>
    <w:rsid w:val="00F01585"/>
    <w:rsid w:val="00F072AE"/>
    <w:rsid w:val="00F17B15"/>
    <w:rsid w:val="00FC358A"/>
    <w:rsid w:val="00FE001F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5842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A71"/>
    <w:pPr>
      <w:keepNext/>
      <w:spacing w:after="0" w:line="240" w:lineRule="auto"/>
      <w:jc w:val="center"/>
      <w:outlineLvl w:val="0"/>
    </w:pPr>
    <w:rPr>
      <w:rFonts w:ascii="Times/Kazakh" w:eastAsia="Batang" w:hAnsi="Times/Kazakh"/>
      <w:b/>
      <w:sz w:val="28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A7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A71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val="kk-KZ" w:eastAsia="kk-K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A7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A71"/>
    <w:pPr>
      <w:keepNext/>
      <w:spacing w:after="0" w:line="240" w:lineRule="auto"/>
      <w:ind w:left="1134"/>
      <w:outlineLvl w:val="4"/>
    </w:pPr>
    <w:rPr>
      <w:rFonts w:ascii="Times Kaz" w:hAnsi="Times Kaz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A71"/>
    <w:pPr>
      <w:keepNext/>
      <w:spacing w:after="0" w:line="240" w:lineRule="auto"/>
      <w:ind w:left="1276"/>
      <w:outlineLvl w:val="5"/>
    </w:pPr>
    <w:rPr>
      <w:rFonts w:ascii="Times Kaz" w:hAnsi="Times Kaz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A71"/>
    <w:pPr>
      <w:spacing w:before="240" w:after="60" w:line="240" w:lineRule="auto"/>
      <w:outlineLvl w:val="6"/>
    </w:pPr>
    <w:rPr>
      <w:sz w:val="24"/>
      <w:szCs w:val="24"/>
      <w:lang w:val="kk-KZ" w:eastAsia="kk-K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A71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kk-KZ" w:eastAsia="kk-K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A71"/>
    <w:pPr>
      <w:keepNext/>
      <w:spacing w:after="0" w:line="240" w:lineRule="auto"/>
      <w:ind w:firstLine="454"/>
      <w:jc w:val="center"/>
      <w:outlineLvl w:val="8"/>
    </w:pPr>
    <w:rPr>
      <w:rFonts w:ascii="KZ Times New Roman" w:hAnsi="KZ 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A71"/>
    <w:rPr>
      <w:rFonts w:ascii="Times/Kazakh" w:eastAsia="Batang" w:hAnsi="Times/Kazakh" w:cs="Times New Roman"/>
      <w:b/>
      <w:sz w:val="20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A71"/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0A71"/>
    <w:rPr>
      <w:rFonts w:ascii="Arial" w:eastAsia="SimSun" w:hAnsi="Arial" w:cs="Times New Roman"/>
      <w:b/>
      <w:sz w:val="26"/>
      <w:lang w:val="kk-KZ" w:eastAsia="kk-K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0A7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A71"/>
    <w:rPr>
      <w:rFonts w:ascii="Times Kaz" w:hAnsi="Times Kaz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A71"/>
    <w:rPr>
      <w:rFonts w:ascii="Times Kaz" w:hAnsi="Times Kaz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0A71"/>
    <w:rPr>
      <w:rFonts w:ascii="Calibri" w:hAnsi="Calibri" w:cs="Times New Roman"/>
      <w:sz w:val="24"/>
      <w:szCs w:val="24"/>
      <w:lang w:val="kk-KZ" w:eastAsia="kk-K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0A71"/>
    <w:rPr>
      <w:rFonts w:ascii="Cambria" w:hAnsi="Cambria" w:cs="Times New Roman"/>
      <w:color w:val="404040"/>
      <w:sz w:val="20"/>
      <w:szCs w:val="20"/>
      <w:lang w:val="kk-KZ" w:eastAsia="kk-K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0A71"/>
    <w:rPr>
      <w:rFonts w:ascii="KZ Times New Roman" w:hAnsi="KZ Times New Roman" w:cs="Times New Roman"/>
      <w:b/>
      <w:sz w:val="20"/>
      <w:szCs w:val="20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CA0A71"/>
    <w:rPr>
      <w:rFonts w:ascii="Cambria" w:hAnsi="Cambria" w:cs="Times New Roman"/>
      <w:b/>
      <w:bCs/>
      <w:color w:val="4F81BD"/>
    </w:rPr>
  </w:style>
  <w:style w:type="character" w:styleId="FootnoteReference">
    <w:name w:val="footnote reference"/>
    <w:basedOn w:val="DefaultParagraphFont"/>
    <w:uiPriority w:val="99"/>
    <w:semiHidden/>
    <w:rsid w:val="00CA0A7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A0A71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0A71"/>
    <w:rPr>
      <w:rFonts w:ascii="Times New Roman" w:eastAsia="SimSu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A0A71"/>
    <w:pPr>
      <w:spacing w:after="0" w:line="240" w:lineRule="auto"/>
      <w:ind w:firstLine="454"/>
      <w:jc w:val="both"/>
    </w:pPr>
    <w:rPr>
      <w:rFonts w:ascii="KZ Times New Roman" w:hAnsi="KZ Times New Roman"/>
      <w:sz w:val="28"/>
      <w:szCs w:val="20"/>
      <w:lang w:val="kk-K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0A71"/>
    <w:rPr>
      <w:rFonts w:ascii="KZ Times New Roman" w:hAnsi="KZ Times New Roman" w:cs="Times New Roman"/>
      <w:sz w:val="20"/>
      <w:szCs w:val="20"/>
      <w:lang w:val="kk-KZ"/>
    </w:rPr>
  </w:style>
  <w:style w:type="character" w:styleId="Hyperlink">
    <w:name w:val="Hyperlink"/>
    <w:basedOn w:val="DefaultParagraphFont"/>
    <w:uiPriority w:val="99"/>
    <w:rsid w:val="00CA0A71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CA0A71"/>
    <w:rPr>
      <w:rFonts w:cs="Times New Roman"/>
    </w:rPr>
  </w:style>
  <w:style w:type="paragraph" w:customStyle="1" w:styleId="4">
    <w:name w:val="Обычный (веб)4"/>
    <w:basedOn w:val="Normal"/>
    <w:uiPriority w:val="99"/>
    <w:rsid w:val="00CA0A71"/>
    <w:pPr>
      <w:spacing w:after="60" w:line="240" w:lineRule="auto"/>
      <w:ind w:firstLine="720"/>
      <w:jc w:val="both"/>
    </w:pPr>
    <w:rPr>
      <w:rFonts w:ascii="Verdana" w:hAnsi="Verdana" w:cs="Tahoma"/>
      <w:sz w:val="20"/>
      <w:szCs w:val="20"/>
    </w:rPr>
  </w:style>
  <w:style w:type="paragraph" w:customStyle="1" w:styleId="SS">
    <w:name w:val="SS"/>
    <w:basedOn w:val="Normal"/>
    <w:uiPriority w:val="99"/>
    <w:rsid w:val="00CA0A71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NormalWeb">
    <w:name w:val="Normal (Web)"/>
    <w:aliases w:val="Обычный (Web)"/>
    <w:basedOn w:val="Normal"/>
    <w:uiPriority w:val="99"/>
    <w:rsid w:val="00CA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A0A71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CA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A71"/>
    <w:rPr>
      <w:rFonts w:ascii="Courier New" w:hAnsi="Courier New" w:cs="Times New Roman"/>
      <w:sz w:val="20"/>
      <w:szCs w:val="20"/>
    </w:rPr>
  </w:style>
  <w:style w:type="paragraph" w:customStyle="1" w:styleId="note">
    <w:name w:val="note"/>
    <w:basedOn w:val="Normal"/>
    <w:uiPriority w:val="99"/>
    <w:rsid w:val="00CA0A71"/>
    <w:pPr>
      <w:spacing w:before="100" w:beforeAutospacing="1" w:after="30" w:line="240" w:lineRule="auto"/>
      <w:jc w:val="both"/>
    </w:pPr>
    <w:rPr>
      <w:rFonts w:ascii="Verdana" w:hAnsi="Verdana"/>
      <w:color w:val="000000"/>
      <w:sz w:val="18"/>
      <w:szCs w:val="18"/>
    </w:rPr>
  </w:style>
  <w:style w:type="character" w:customStyle="1" w:styleId="search-ins1">
    <w:name w:val="search-ins1"/>
    <w:uiPriority w:val="99"/>
    <w:rsid w:val="00CA0A71"/>
    <w:rPr>
      <w:b/>
      <w:color w:val="003073"/>
      <w:sz w:val="29"/>
    </w:rPr>
  </w:style>
  <w:style w:type="paragraph" w:styleId="BodyTextIndent">
    <w:name w:val="Body Text Indent"/>
    <w:basedOn w:val="Normal"/>
    <w:link w:val="BodyTextIndentChar"/>
    <w:uiPriority w:val="99"/>
    <w:rsid w:val="00CA0A71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BodyText">
    <w:name w:val="Body Text"/>
    <w:basedOn w:val="Normal"/>
    <w:link w:val="BodyTextChar"/>
    <w:uiPriority w:val="99"/>
    <w:rsid w:val="00CA0A71"/>
    <w:pPr>
      <w:spacing w:after="12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Footer">
    <w:name w:val="footer"/>
    <w:basedOn w:val="Normal"/>
    <w:link w:val="FooterChar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styleId="PageNumber">
    <w:name w:val="page number"/>
    <w:basedOn w:val="DefaultParagraphFont"/>
    <w:uiPriority w:val="99"/>
    <w:rsid w:val="00CA0A71"/>
    <w:rPr>
      <w:rFonts w:cs="Times New Roman"/>
    </w:rPr>
  </w:style>
  <w:style w:type="paragraph" w:customStyle="1" w:styleId="a">
    <w:name w:val="Знак"/>
    <w:basedOn w:val="Normal"/>
    <w:uiPriority w:val="99"/>
    <w:rsid w:val="00CA0A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Normal"/>
    <w:link w:val="a0"/>
    <w:uiPriority w:val="99"/>
    <w:rsid w:val="00CA0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Знак Знак"/>
    <w:link w:val="10"/>
    <w:uiPriority w:val="99"/>
    <w:locked/>
    <w:rsid w:val="00CA0A71"/>
    <w:rPr>
      <w:rFonts w:ascii="Verdana" w:hAnsi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CA0A71"/>
    <w:rPr>
      <w:rFonts w:cs="Times New Roman"/>
      <w:color w:val="800080"/>
      <w:u w:val="single"/>
    </w:rPr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CA0A71"/>
    <w:pPr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CA0A71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A0A71"/>
    <w:pPr>
      <w:spacing w:after="0" w:line="240" w:lineRule="auto"/>
      <w:jc w:val="both"/>
    </w:pPr>
    <w:rPr>
      <w:rFonts w:ascii="Times New Roman" w:hAnsi="Times New Roman"/>
      <w:sz w:val="28"/>
      <w:szCs w:val="28"/>
      <w:lang w:val="kk-K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0A71"/>
    <w:rPr>
      <w:rFonts w:ascii="Times New Roman" w:hAnsi="Times New Roman" w:cs="Times New Roman"/>
      <w:sz w:val="28"/>
      <w:szCs w:val="28"/>
      <w:lang w:val="kk-KZ"/>
    </w:rPr>
  </w:style>
  <w:style w:type="character" w:customStyle="1" w:styleId="13">
    <w:name w:val="Знак Знак13"/>
    <w:uiPriority w:val="99"/>
    <w:locked/>
    <w:rsid w:val="00CA0A71"/>
    <w:rPr>
      <w:rFonts w:ascii="Arial" w:hAnsi="Arial"/>
      <w:b/>
      <w:i/>
      <w:sz w:val="28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CA0A71"/>
    <w:rPr>
      <w:rFonts w:ascii="SimSun" w:eastAsia="SimSun" w:hAnsi="SimSun"/>
      <w:sz w:val="24"/>
    </w:rPr>
  </w:style>
  <w:style w:type="paragraph" w:styleId="Header">
    <w:name w:val="header"/>
    <w:basedOn w:val="Normal"/>
    <w:link w:val="HeaderChar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SimSun" w:eastAsia="SimSun" w:hAnsi="SimSun"/>
      <w:sz w:val="24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E541E"/>
    <w:rPr>
      <w:rFonts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link w:val="Header"/>
    <w:uiPriority w:val="99"/>
    <w:semiHidden/>
    <w:locked/>
    <w:rsid w:val="00CA0A71"/>
    <w:rPr>
      <w:rFonts w:cs="Times New Roman"/>
    </w:rPr>
  </w:style>
  <w:style w:type="character" w:customStyle="1" w:styleId="8">
    <w:name w:val="Знак Знак8"/>
    <w:uiPriority w:val="99"/>
    <w:locked/>
    <w:rsid w:val="00CA0A71"/>
    <w:rPr>
      <w:rFonts w:ascii="Times New Roman Kaz" w:hAnsi="Times New Roman Kaz"/>
      <w:b/>
      <w:sz w:val="28"/>
      <w:lang w:val="kk-KZ" w:eastAsia="ru-RU"/>
    </w:rPr>
  </w:style>
  <w:style w:type="character" w:customStyle="1" w:styleId="7">
    <w:name w:val="Знак Знак7"/>
    <w:uiPriority w:val="99"/>
    <w:locked/>
    <w:rsid w:val="00CA0A71"/>
    <w:rPr>
      <w:sz w:val="24"/>
      <w:lang w:val="ru-RU" w:eastAsia="ru-RU"/>
    </w:rPr>
  </w:style>
  <w:style w:type="character" w:customStyle="1" w:styleId="6">
    <w:name w:val="Знак Знак6"/>
    <w:uiPriority w:val="99"/>
    <w:locked/>
    <w:rsid w:val="00CA0A71"/>
    <w:rPr>
      <w:rFonts w:ascii="Arial" w:hAnsi="Arial"/>
      <w:sz w:val="32"/>
      <w:lang w:val="ru-RU" w:eastAsia="ru-RU"/>
    </w:rPr>
  </w:style>
  <w:style w:type="character" w:customStyle="1" w:styleId="BodyTextFirstIndent2Char">
    <w:name w:val="Body Text First Indent 2 Char"/>
    <w:link w:val="BodyTextFirstIndent2"/>
    <w:uiPriority w:val="99"/>
    <w:locked/>
    <w:rsid w:val="00CA0A71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A0A71"/>
    <w:pPr>
      <w:ind w:firstLine="210"/>
    </w:pPr>
    <w:rPr>
      <w:rFonts w:ascii="Calibri" w:eastAsia="Times New Roman" w:hAnsi="Calibri"/>
      <w:szCs w:val="20"/>
      <w:lang w:val="en-US" w:eastAsia="ru-RU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locked/>
    <w:rsid w:val="00DE541E"/>
    <w:rPr>
      <w:lang w:val="ru-RU" w:eastAsia="ru-RU"/>
    </w:rPr>
  </w:style>
  <w:style w:type="character" w:customStyle="1" w:styleId="21">
    <w:name w:val="Красная строка 2 Знак1"/>
    <w:basedOn w:val="BodyTextIndentChar"/>
    <w:link w:val="BodyTextFirstIndent2"/>
    <w:uiPriority w:val="99"/>
    <w:semiHidden/>
    <w:locked/>
    <w:rsid w:val="00CA0A71"/>
  </w:style>
  <w:style w:type="character" w:customStyle="1" w:styleId="40">
    <w:name w:val="Знак Знак4"/>
    <w:uiPriority w:val="99"/>
    <w:locked/>
    <w:rsid w:val="00CA0A71"/>
    <w:rPr>
      <w:sz w:val="24"/>
      <w:lang w:val="ru-RU" w:eastAsia="ru-RU"/>
    </w:rPr>
  </w:style>
  <w:style w:type="character" w:customStyle="1" w:styleId="30">
    <w:name w:val="Знак Знак3"/>
    <w:uiPriority w:val="99"/>
    <w:locked/>
    <w:rsid w:val="00CA0A71"/>
    <w:rPr>
      <w:sz w:val="24"/>
      <w:lang w:val="ru-RU" w:eastAsia="ru-RU"/>
    </w:rPr>
  </w:style>
  <w:style w:type="character" w:customStyle="1" w:styleId="DocumentMapChar">
    <w:name w:val="Document Map Char"/>
    <w:link w:val="DocumentMap"/>
    <w:uiPriority w:val="99"/>
    <w:locked/>
    <w:rsid w:val="00CA0A71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CA0A7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2">
    <w:name w:val="Схема документа Знак1"/>
    <w:basedOn w:val="DefaultParagraphFont"/>
    <w:link w:val="DocumentMap"/>
    <w:uiPriority w:val="99"/>
    <w:semiHidden/>
    <w:locked/>
    <w:rsid w:val="00CA0A7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locked/>
    <w:rsid w:val="00CA0A71"/>
    <w:rPr>
      <w:rFonts w:ascii="Courier New" w:eastAsia="SimSun" w:hAnsi="Courier New"/>
      <w:noProof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A0A71"/>
    <w:pPr>
      <w:widowControl w:val="0"/>
      <w:bidi/>
      <w:adjustRightInd w:val="0"/>
      <w:spacing w:after="0" w:line="360" w:lineRule="atLeast"/>
      <w:jc w:val="both"/>
    </w:pPr>
    <w:rPr>
      <w:rFonts w:ascii="Courier New" w:eastAsia="SimSun" w:hAnsi="Courier New"/>
      <w:noProof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E541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4">
    <w:name w:val="Текст Знак1"/>
    <w:basedOn w:val="DefaultParagraphFont"/>
    <w:link w:val="PlainText"/>
    <w:uiPriority w:val="99"/>
    <w:semiHidden/>
    <w:locked/>
    <w:rsid w:val="00CA0A71"/>
    <w:rPr>
      <w:rFonts w:ascii="Consolas" w:hAnsi="Consolas" w:cs="Consolas"/>
      <w:sz w:val="21"/>
      <w:szCs w:val="21"/>
    </w:rPr>
  </w:style>
  <w:style w:type="paragraph" w:customStyle="1" w:styleId="15">
    <w:name w:val="Знак Знак1 Знак Знак Знак Знак Знак Знак Знак Знак Знак Знак Знак Знак Знак"/>
    <w:basedOn w:val="Normal"/>
    <w:autoRedefine/>
    <w:uiPriority w:val="99"/>
    <w:rsid w:val="00CA0A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A0A71"/>
    <w:pPr>
      <w:ind w:left="720"/>
      <w:contextualSpacing/>
    </w:pPr>
  </w:style>
  <w:style w:type="paragraph" w:customStyle="1" w:styleId="Matin">
    <w:name w:val="Matin"/>
    <w:basedOn w:val="Normal"/>
    <w:uiPriority w:val="99"/>
    <w:rsid w:val="00CA0A71"/>
    <w:pPr>
      <w:tabs>
        <w:tab w:val="left" w:pos="680"/>
        <w:tab w:val="left" w:pos="850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hAnsi="Times New Roman"/>
      <w:color w:val="000000"/>
      <w:sz w:val="23"/>
      <w:szCs w:val="23"/>
    </w:rPr>
  </w:style>
  <w:style w:type="paragraph" w:customStyle="1" w:styleId="1-abebiet">
    <w:name w:val="1-abebiet"/>
    <w:basedOn w:val="Normal"/>
    <w:uiPriority w:val="99"/>
    <w:rsid w:val="00CA0A71"/>
    <w:pPr>
      <w:tabs>
        <w:tab w:val="num" w:pos="360"/>
        <w:tab w:val="left" w:pos="518"/>
        <w:tab w:val="num" w:pos="1080"/>
      </w:tabs>
      <w:autoSpaceDE w:val="0"/>
      <w:autoSpaceDN w:val="0"/>
      <w:adjustRightInd w:val="0"/>
      <w:spacing w:after="0" w:line="240" w:lineRule="auto"/>
      <w:ind w:left="518" w:hanging="338"/>
      <w:jc w:val="both"/>
    </w:pPr>
    <w:rPr>
      <w:rFonts w:ascii="Times New Roman" w:hAnsi="Times New Roman"/>
      <w:color w:val="000000"/>
    </w:rPr>
  </w:style>
  <w:style w:type="paragraph" w:styleId="Caption">
    <w:name w:val="caption"/>
    <w:basedOn w:val="Normal"/>
    <w:uiPriority w:val="99"/>
    <w:qFormat/>
    <w:rsid w:val="00CA0A71"/>
    <w:pPr>
      <w:spacing w:after="0" w:line="240" w:lineRule="auto"/>
      <w:jc w:val="center"/>
    </w:pPr>
    <w:rPr>
      <w:rFonts w:ascii="Times/Kazakh" w:hAnsi="Times/Kazakh"/>
      <w:b/>
      <w:sz w:val="24"/>
      <w:szCs w:val="24"/>
    </w:rPr>
  </w:style>
  <w:style w:type="character" w:customStyle="1" w:styleId="EndnoteTextChar">
    <w:name w:val="Endnote Text Char"/>
    <w:link w:val="EndnoteText"/>
    <w:uiPriority w:val="99"/>
    <w:locked/>
    <w:rsid w:val="00CA0A71"/>
    <w:rPr>
      <w:lang w:val="en-US"/>
    </w:rPr>
  </w:style>
  <w:style w:type="paragraph" w:styleId="List">
    <w:name w:val="List"/>
    <w:basedOn w:val="Normal"/>
    <w:uiPriority w:val="99"/>
    <w:rsid w:val="00CA0A71"/>
    <w:pPr>
      <w:spacing w:after="0" w:line="240" w:lineRule="auto"/>
      <w:ind w:left="283" w:hanging="283"/>
      <w:contextualSpacing/>
    </w:pPr>
    <w:rPr>
      <w:rFonts w:ascii="Times New Roman" w:eastAsia="SimSun" w:hAnsi="Times New Roman"/>
      <w:sz w:val="24"/>
      <w:szCs w:val="24"/>
      <w:lang w:val="kk-KZ" w:eastAsia="kk-KZ"/>
    </w:rPr>
  </w:style>
  <w:style w:type="paragraph" w:styleId="List2">
    <w:name w:val="List 2"/>
    <w:aliases w:val="Liste 2 Char"/>
    <w:basedOn w:val="List"/>
    <w:uiPriority w:val="99"/>
    <w:rsid w:val="00CA0A71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eastAsia="Times New Roman"/>
      <w:spacing w:val="-2"/>
      <w:szCs w:val="20"/>
      <w:lang w:val="tr-TR" w:eastAsia="ru-RU"/>
    </w:rPr>
  </w:style>
  <w:style w:type="character" w:customStyle="1" w:styleId="16">
    <w:name w:val="Основной текст с отступом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BodyText3Char">
    <w:name w:val="Body Text 3 Char"/>
    <w:link w:val="BodyText3"/>
    <w:uiPriority w:val="99"/>
    <w:locked/>
    <w:rsid w:val="00CA0A71"/>
    <w:rPr>
      <w:rFonts w:ascii="MS Sans Serif" w:hAnsi="MS Sans Serif"/>
      <w:sz w:val="28"/>
    </w:rPr>
  </w:style>
  <w:style w:type="character" w:customStyle="1" w:styleId="BodyTextIndent3Char">
    <w:name w:val="Body Text Indent 3 Char"/>
    <w:link w:val="BodyTextIndent3"/>
    <w:uiPriority w:val="99"/>
    <w:locked/>
    <w:rsid w:val="00CA0A71"/>
    <w:rPr>
      <w:sz w:val="16"/>
    </w:rPr>
  </w:style>
  <w:style w:type="character" w:customStyle="1" w:styleId="BalloonTextChar">
    <w:name w:val="Balloon Text Char"/>
    <w:link w:val="BalloonText"/>
    <w:uiPriority w:val="99"/>
    <w:locked/>
    <w:rsid w:val="00CA0A71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semiHidden/>
    <w:rsid w:val="00CA0A71"/>
    <w:pPr>
      <w:numPr>
        <w:numId w:val="10"/>
      </w:numPr>
      <w:spacing w:after="0" w:line="240" w:lineRule="auto"/>
      <w:contextualSpacing/>
    </w:pPr>
    <w:rPr>
      <w:rFonts w:ascii="Times New Roman" w:hAnsi="Times New Roman"/>
      <w:sz w:val="20"/>
      <w:szCs w:val="20"/>
      <w:lang w:val="en-US"/>
    </w:rPr>
  </w:style>
  <w:style w:type="paragraph" w:customStyle="1" w:styleId="Normal1">
    <w:name w:val="Normal1"/>
    <w:uiPriority w:val="99"/>
    <w:semiHidden/>
    <w:rsid w:val="00CA0A71"/>
    <w:pPr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10">
    <w:name w:val="Заголовок 21"/>
    <w:basedOn w:val="Normal1"/>
    <w:next w:val="Normal1"/>
    <w:uiPriority w:val="99"/>
    <w:semiHidden/>
    <w:rsid w:val="00CA0A71"/>
    <w:pPr>
      <w:keepNext/>
      <w:jc w:val="center"/>
    </w:pPr>
    <w:rPr>
      <w:sz w:val="24"/>
    </w:rPr>
  </w:style>
  <w:style w:type="paragraph" w:customStyle="1" w:styleId="41">
    <w:name w:val="Заголовок 41"/>
    <w:basedOn w:val="Normal1"/>
    <w:next w:val="Normal1"/>
    <w:uiPriority w:val="99"/>
    <w:semiHidden/>
    <w:rsid w:val="00CA0A71"/>
    <w:pPr>
      <w:keepNext/>
      <w:jc w:val="both"/>
      <w:outlineLvl w:val="3"/>
    </w:pPr>
    <w:rPr>
      <w:rFonts w:ascii="Times Kaz" w:hAnsi="Times Kaz"/>
      <w:noProof/>
      <w:sz w:val="28"/>
    </w:rPr>
  </w:style>
  <w:style w:type="paragraph" w:customStyle="1" w:styleId="61">
    <w:name w:val="Заголовок 61"/>
    <w:basedOn w:val="Normal1"/>
    <w:next w:val="Normal1"/>
    <w:uiPriority w:val="99"/>
    <w:semiHidden/>
    <w:rsid w:val="00CA0A71"/>
    <w:pPr>
      <w:keepNext/>
      <w:jc w:val="both"/>
      <w:outlineLvl w:val="5"/>
    </w:pPr>
    <w:rPr>
      <w:rFonts w:ascii="Times Kaz" w:hAnsi="Times Kaz"/>
      <w:sz w:val="24"/>
    </w:rPr>
  </w:style>
  <w:style w:type="paragraph" w:customStyle="1" w:styleId="BodyText21">
    <w:name w:val="Body Text 21"/>
    <w:basedOn w:val="Normal1"/>
    <w:uiPriority w:val="99"/>
    <w:semiHidden/>
    <w:rsid w:val="00CA0A71"/>
    <w:pPr>
      <w:jc w:val="right"/>
    </w:pPr>
    <w:rPr>
      <w:rFonts w:ascii="Times Kaz" w:hAnsi="Times Kaz"/>
      <w:noProof/>
      <w:sz w:val="24"/>
    </w:rPr>
  </w:style>
  <w:style w:type="paragraph" w:customStyle="1" w:styleId="BodyTextIndent21">
    <w:name w:val="Body Text Indent 21"/>
    <w:basedOn w:val="Normal1"/>
    <w:uiPriority w:val="99"/>
    <w:semiHidden/>
    <w:rsid w:val="00CA0A71"/>
    <w:pPr>
      <w:ind w:firstLine="567"/>
      <w:jc w:val="both"/>
    </w:pPr>
    <w:rPr>
      <w:rFonts w:ascii="Times Kaz" w:hAnsi="Times Kaz"/>
      <w:noProof/>
      <w:sz w:val="28"/>
    </w:rPr>
  </w:style>
  <w:style w:type="paragraph" w:customStyle="1" w:styleId="17">
    <w:name w:val="заголовок 1"/>
    <w:basedOn w:val="Normal"/>
    <w:next w:val="Normal"/>
    <w:uiPriority w:val="99"/>
    <w:semiHidden/>
    <w:rsid w:val="00CA0A71"/>
    <w:pPr>
      <w:keepNext/>
      <w:spacing w:after="0" w:line="240" w:lineRule="auto"/>
      <w:ind w:left="360"/>
      <w:contextualSpacing/>
      <w:jc w:val="center"/>
    </w:pPr>
    <w:rPr>
      <w:rFonts w:ascii="KZ Times New Roman" w:hAnsi="KZ Times New Roman"/>
      <w:b/>
      <w:sz w:val="28"/>
      <w:szCs w:val="20"/>
      <w:lang w:val="kk-KZ"/>
    </w:rPr>
  </w:style>
  <w:style w:type="paragraph" w:customStyle="1" w:styleId="a1">
    <w:name w:val="текст сноски"/>
    <w:basedOn w:val="Normal"/>
    <w:uiPriority w:val="99"/>
    <w:semiHidden/>
    <w:rsid w:val="00CA0A71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36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70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17" w:lineRule="exact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0" w:lineRule="exact"/>
      <w:ind w:firstLine="35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5" w:lineRule="exact"/>
      <w:ind w:firstLine="835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4" w:lineRule="exact"/>
      <w:ind w:firstLine="63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6" w:lineRule="exact"/>
      <w:ind w:firstLine="49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2">
    <w:name w:val="Основной текст_"/>
    <w:link w:val="18"/>
    <w:uiPriority w:val="99"/>
    <w:semiHidden/>
    <w:locked/>
    <w:rsid w:val="00CA0A71"/>
    <w:rPr>
      <w:sz w:val="21"/>
      <w:shd w:val="clear" w:color="auto" w:fill="FFFFFF"/>
    </w:rPr>
  </w:style>
  <w:style w:type="paragraph" w:customStyle="1" w:styleId="18">
    <w:name w:val="Основной текст1"/>
    <w:basedOn w:val="Normal"/>
    <w:link w:val="a2"/>
    <w:uiPriority w:val="99"/>
    <w:semiHidden/>
    <w:rsid w:val="00CA0A71"/>
    <w:pPr>
      <w:widowControl w:val="0"/>
      <w:shd w:val="clear" w:color="auto" w:fill="FFFFFF"/>
      <w:spacing w:after="0" w:line="228" w:lineRule="exact"/>
      <w:contextualSpacing/>
      <w:jc w:val="both"/>
    </w:pPr>
    <w:rPr>
      <w:sz w:val="21"/>
      <w:szCs w:val="20"/>
      <w:lang w:val="en-US"/>
    </w:rPr>
  </w:style>
  <w:style w:type="character" w:customStyle="1" w:styleId="19">
    <w:name w:val="Основной текст (19)_"/>
    <w:link w:val="190"/>
    <w:uiPriority w:val="99"/>
    <w:semiHidden/>
    <w:locked/>
    <w:rsid w:val="00CA0A71"/>
    <w:rPr>
      <w:b/>
      <w:i/>
      <w:spacing w:val="14"/>
      <w:sz w:val="21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semiHidden/>
    <w:rsid w:val="00CA0A71"/>
    <w:pPr>
      <w:widowControl w:val="0"/>
      <w:shd w:val="clear" w:color="auto" w:fill="FFFFFF"/>
      <w:spacing w:before="300" w:after="300" w:line="240" w:lineRule="atLeast"/>
      <w:ind w:firstLine="1120"/>
      <w:contextualSpacing/>
      <w:jc w:val="both"/>
    </w:pPr>
    <w:rPr>
      <w:b/>
      <w:i/>
      <w:spacing w:val="14"/>
      <w:sz w:val="21"/>
      <w:szCs w:val="20"/>
      <w:lang w:val="en-US"/>
    </w:rPr>
  </w:style>
  <w:style w:type="character" w:customStyle="1" w:styleId="42">
    <w:name w:val="Заголовок №4_"/>
    <w:link w:val="43"/>
    <w:uiPriority w:val="99"/>
    <w:semiHidden/>
    <w:locked/>
    <w:rsid w:val="00CA0A71"/>
    <w:rPr>
      <w:spacing w:val="-5"/>
      <w:sz w:val="26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semiHidden/>
    <w:rsid w:val="00CA0A71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character" w:styleId="EndnoteReference">
    <w:name w:val="endnote reference"/>
    <w:basedOn w:val="DefaultParagraphFont"/>
    <w:uiPriority w:val="99"/>
    <w:rsid w:val="00CA0A71"/>
    <w:rPr>
      <w:rFonts w:cs="Times New Roman"/>
      <w:vertAlign w:val="superscript"/>
    </w:rPr>
  </w:style>
  <w:style w:type="character" w:customStyle="1" w:styleId="81">
    <w:name w:val="Заголовок 8 Знак1"/>
    <w:uiPriority w:val="99"/>
    <w:semiHidden/>
    <w:rsid w:val="00CA0A71"/>
    <w:rPr>
      <w:rFonts w:ascii="Cambria" w:hAnsi="Cambria"/>
      <w:color w:val="404040"/>
      <w:lang w:val="kk-KZ" w:eastAsia="kk-KZ"/>
    </w:rPr>
  </w:style>
  <w:style w:type="character" w:customStyle="1" w:styleId="91">
    <w:name w:val="Заголовок 9 Знак1"/>
    <w:uiPriority w:val="99"/>
    <w:semiHidden/>
    <w:rsid w:val="00CA0A71"/>
    <w:rPr>
      <w:rFonts w:ascii="Cambria" w:hAnsi="Cambria"/>
      <w:i/>
      <w:color w:val="404040"/>
      <w:lang w:val="kk-KZ" w:eastAsia="kk-KZ"/>
    </w:rPr>
  </w:style>
  <w:style w:type="character" w:customStyle="1" w:styleId="1a">
    <w:name w:val="Текст сноски Знак1"/>
    <w:uiPriority w:val="99"/>
    <w:semiHidden/>
    <w:rsid w:val="00CA0A71"/>
    <w:rPr>
      <w:rFonts w:eastAsia="SimSun"/>
      <w:lang w:val="kk-KZ" w:eastAsia="kk-KZ"/>
    </w:rPr>
  </w:style>
  <w:style w:type="character" w:customStyle="1" w:styleId="1b">
    <w:name w:val="Нижний колонтитул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1c">
    <w:name w:val="Название Знак1"/>
    <w:uiPriority w:val="99"/>
    <w:rsid w:val="00CA0A71"/>
    <w:rPr>
      <w:rFonts w:ascii="Cambria" w:hAnsi="Cambria"/>
      <w:color w:val="17365D"/>
      <w:spacing w:val="5"/>
      <w:kern w:val="28"/>
      <w:sz w:val="52"/>
      <w:lang w:val="kk-KZ" w:eastAsia="kk-KZ"/>
    </w:rPr>
  </w:style>
  <w:style w:type="character" w:customStyle="1" w:styleId="1d">
    <w:name w:val="Основной текст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1">
    <w:name w:val="Основной текст 2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2">
    <w:name w:val="Основной текст с отступом 2 Знак1"/>
    <w:uiPriority w:val="99"/>
    <w:semiHidden/>
    <w:rsid w:val="00CA0A71"/>
    <w:rPr>
      <w:rFonts w:eastAsia="SimSun"/>
      <w:sz w:val="24"/>
      <w:lang w:val="kk-KZ" w:eastAsia="kk-KZ"/>
    </w:rPr>
  </w:style>
  <w:style w:type="paragraph" w:styleId="BodyTextIndent3">
    <w:name w:val="Body Text Indent 3"/>
    <w:basedOn w:val="Normal"/>
    <w:link w:val="BodyTextIndent3Char"/>
    <w:uiPriority w:val="99"/>
    <w:rsid w:val="00CA0A71"/>
    <w:pPr>
      <w:spacing w:after="120" w:line="240" w:lineRule="auto"/>
      <w:ind w:left="283"/>
    </w:pPr>
    <w:rPr>
      <w:sz w:val="16"/>
      <w:szCs w:val="20"/>
      <w:lang w:val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link w:val="BodyTextIndent3"/>
    <w:uiPriority w:val="99"/>
    <w:locked/>
    <w:rsid w:val="00CA0A71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CA0A71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E541E"/>
    <w:rPr>
      <w:rFonts w:cs="Times New Roman"/>
      <w:sz w:val="20"/>
      <w:szCs w:val="20"/>
      <w:lang w:val="ru-RU" w:eastAsia="ru-RU"/>
    </w:rPr>
  </w:style>
  <w:style w:type="character" w:customStyle="1" w:styleId="1e">
    <w:name w:val="Текст концевой сноски Знак1"/>
    <w:basedOn w:val="DefaultParagraphFont"/>
    <w:link w:val="EndnoteText"/>
    <w:uiPriority w:val="99"/>
    <w:locked/>
    <w:rsid w:val="00CA0A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A0A71"/>
    <w:pPr>
      <w:spacing w:after="120" w:line="240" w:lineRule="auto"/>
    </w:pPr>
    <w:rPr>
      <w:rFonts w:ascii="MS Sans Serif" w:hAnsi="MS Sans Serif"/>
      <w:sz w:val="28"/>
      <w:szCs w:val="20"/>
      <w:lang w:val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0">
    <w:name w:val="Основной текст 3 Знак1"/>
    <w:basedOn w:val="DefaultParagraphFont"/>
    <w:link w:val="BodyText3"/>
    <w:uiPriority w:val="99"/>
    <w:locked/>
    <w:rsid w:val="00CA0A7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A0A71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f">
    <w:name w:val="Текст выноски Знак1"/>
    <w:basedOn w:val="DefaultParagraphFont"/>
    <w:link w:val="BalloonText"/>
    <w:uiPriority w:val="99"/>
    <w:locked/>
    <w:rsid w:val="00CA0A71"/>
    <w:rPr>
      <w:rFonts w:ascii="Tahoma" w:hAnsi="Tahoma" w:cs="Tahoma"/>
      <w:sz w:val="16"/>
      <w:szCs w:val="16"/>
    </w:rPr>
  </w:style>
  <w:style w:type="character" w:customStyle="1" w:styleId="a3">
    <w:name w:val="Основной шрифт"/>
    <w:uiPriority w:val="99"/>
    <w:rsid w:val="00CA0A71"/>
  </w:style>
  <w:style w:type="character" w:customStyle="1" w:styleId="FontStyle15">
    <w:name w:val="Font Style1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CA0A71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CA0A71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A0A71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CA0A71"/>
    <w:rPr>
      <w:rFonts w:ascii="Impact" w:hAnsi="Impact"/>
      <w:i/>
      <w:sz w:val="14"/>
    </w:rPr>
  </w:style>
  <w:style w:type="character" w:customStyle="1" w:styleId="FontStyle22">
    <w:name w:val="Font Style22"/>
    <w:uiPriority w:val="99"/>
    <w:rsid w:val="00CA0A71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CA0A71"/>
    <w:rPr>
      <w:rFonts w:ascii="Times New Roman" w:hAnsi="Times New Roman"/>
      <w:i/>
      <w:sz w:val="26"/>
    </w:rPr>
  </w:style>
  <w:style w:type="character" w:customStyle="1" w:styleId="FontStyle25">
    <w:name w:val="Font Style2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CA0A71"/>
    <w:rPr>
      <w:rFonts w:ascii="Times New Roman" w:hAnsi="Times New Roman"/>
      <w:smallCaps/>
      <w:sz w:val="26"/>
    </w:rPr>
  </w:style>
  <w:style w:type="character" w:customStyle="1" w:styleId="a4">
    <w:name w:val="номер страницы"/>
    <w:uiPriority w:val="99"/>
    <w:rsid w:val="00CA0A71"/>
  </w:style>
  <w:style w:type="character" w:customStyle="1" w:styleId="0pt">
    <w:name w:val="Основной текст + Интервал 0 pt"/>
    <w:uiPriority w:val="99"/>
    <w:rsid w:val="00CA0A71"/>
    <w:rPr>
      <w:color w:val="000000"/>
      <w:spacing w:val="0"/>
      <w:w w:val="100"/>
      <w:position w:val="0"/>
      <w:sz w:val="21"/>
      <w:shd w:val="clear" w:color="auto" w:fill="FFFFFF"/>
      <w:lang w:val="kk-KZ"/>
    </w:rPr>
  </w:style>
  <w:style w:type="character" w:customStyle="1" w:styleId="9">
    <w:name w:val="Основной текст + 9"/>
    <w:aliases w:val="5 pt,Полужирный,Курсив,Интервал 0 pt"/>
    <w:uiPriority w:val="99"/>
    <w:rsid w:val="00CA0A71"/>
    <w:rPr>
      <w:b/>
      <w:i/>
      <w:color w:val="000000"/>
      <w:spacing w:val="6"/>
      <w:w w:val="100"/>
      <w:position w:val="0"/>
      <w:sz w:val="19"/>
      <w:shd w:val="clear" w:color="auto" w:fill="FFFFFF"/>
      <w:lang w:val="kk-KZ"/>
    </w:rPr>
  </w:style>
  <w:style w:type="table" w:styleId="TableGrid">
    <w:name w:val="Table Grid"/>
    <w:basedOn w:val="TableNormal"/>
    <w:uiPriority w:val="99"/>
    <w:rsid w:val="00CA0A71"/>
    <w:rPr>
      <w:rFonts w:ascii="Times New Roman(K)" w:hAnsi="Times New Roman(K)" w:cs="Times New Roman(K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0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5">
    <w:name w:val="Абзац списка"/>
    <w:basedOn w:val="Normal"/>
    <w:uiPriority w:val="99"/>
    <w:rsid w:val="005F19C8"/>
    <w:pPr>
      <w:ind w:left="720"/>
      <w:contextualSpacing/>
    </w:pPr>
    <w:rPr>
      <w:lang w:eastAsia="en-US"/>
    </w:rPr>
  </w:style>
  <w:style w:type="paragraph" w:customStyle="1" w:styleId="a6">
    <w:name w:val="Без интервала"/>
    <w:uiPriority w:val="99"/>
    <w:rsid w:val="00A539E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500</Words>
  <Characters>2856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subject/>
  <dc:creator>Admin</dc:creator>
  <cp:keywords/>
  <dc:description/>
  <cp:lastModifiedBy>sulpak</cp:lastModifiedBy>
  <cp:revision>3</cp:revision>
  <dcterms:created xsi:type="dcterms:W3CDTF">2022-01-16T01:40:00Z</dcterms:created>
  <dcterms:modified xsi:type="dcterms:W3CDTF">2022-06-20T10:02:00Z</dcterms:modified>
</cp:coreProperties>
</file>